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7"/>
        <w:gridCol w:w="4140"/>
      </w:tblGrid>
      <w:tr w:rsidR="000A380E" w:rsidRPr="007224A7" w:rsidTr="00384586">
        <w:trPr>
          <w:trHeight w:val="5393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80E" w:rsidRPr="007224A7" w:rsidRDefault="000A380E" w:rsidP="009347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3BE3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thireos" style="width:39pt;height:36.75pt;visibility:visible">
                  <v:imagedata r:id="rId5" o:title=""/>
                </v:shape>
              </w:pict>
            </w:r>
          </w:p>
          <w:p w:rsidR="000A380E" w:rsidRPr="007224A7" w:rsidRDefault="000A380E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0A380E" w:rsidRPr="007224A7" w:rsidRDefault="000A380E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ΥΠΟΥΡΓΕΙΟ ΠΑΙΔΕΙΑΣ ΕΡΕΥΝΑΣ ΚΑΙ  ΘΡΗΣΚΕΥΜΑΤΩΝ</w:t>
            </w:r>
          </w:p>
          <w:p w:rsidR="000A380E" w:rsidRPr="007224A7" w:rsidRDefault="000A380E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ΠΕΡΙΦΕΡΕΙΑΚΗ Δ/ΝΣΗ Π.Ε. ΚΑΙ Δ.Ε.</w:t>
            </w:r>
          </w:p>
          <w:p w:rsidR="000A380E" w:rsidRPr="007224A7" w:rsidRDefault="000A380E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ΚΕΝΤΡΙΚΗΣ ΜΑΚΕΔΟΝΙΑΣ</w:t>
            </w:r>
          </w:p>
          <w:p w:rsidR="000A380E" w:rsidRPr="007224A7" w:rsidRDefault="000A380E" w:rsidP="0093477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</w:rPr>
              <w:t>Δ/ΝΣΗ Δ.Ε.  ΔΥΤΙΚΗΣ ΘΕΣΣΑΛΟΝΙΚΗΣ</w:t>
            </w:r>
          </w:p>
          <w:p w:rsidR="000A380E" w:rsidRPr="00F26214" w:rsidRDefault="000A380E" w:rsidP="009347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 w:rsidRPr="00F26214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2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  <w:vertAlign w:val="superscript"/>
              </w:rPr>
              <w:t>Ο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ΛΥΚΕΙΟ ΕΥΟΣΜΟΥ"/>
              </w:smartTagPr>
              <w:r>
                <w:rPr>
                  <w:rFonts w:ascii="Arial" w:hAnsi="Arial" w:cs="Arial"/>
                  <w:b/>
                  <w:bCs/>
                  <w:spacing w:val="10"/>
                  <w:sz w:val="24"/>
                  <w:szCs w:val="24"/>
                </w:rPr>
                <w:t>ΛΥΚΕΙΟ ΕΥΟΣΜΟΥ</w:t>
              </w:r>
            </w:smartTag>
          </w:p>
          <w:p w:rsidR="000A380E" w:rsidRPr="007224A7" w:rsidRDefault="000A380E" w:rsidP="009347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0A380E" w:rsidRPr="00AE1119" w:rsidRDefault="000A380E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Δ/νση: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Πετμεζά και ιπποδρομίου 1</w:t>
            </w:r>
          </w:p>
          <w:p w:rsidR="000A380E" w:rsidRPr="007224A7" w:rsidRDefault="000A380E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Κώδ.  : 56224</w:t>
            </w:r>
          </w:p>
          <w:p w:rsidR="000A380E" w:rsidRPr="007224A7" w:rsidRDefault="000A380E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Τηλέφωνο  : 2310 642595</w:t>
            </w:r>
          </w:p>
          <w:p w:rsidR="000A380E" w:rsidRPr="006B6DBB" w:rsidRDefault="000A380E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FAX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 xml:space="preserve"> : 2310642597                                                                               </w:t>
            </w:r>
          </w:p>
          <w:p w:rsidR="000A380E" w:rsidRPr="006B6DBB" w:rsidRDefault="000A380E" w:rsidP="00384586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-</w:t>
            </w: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 xml:space="preserve">: 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@2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lyk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-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evosm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thess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sch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gr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A380E" w:rsidRPr="006B6DBB" w:rsidRDefault="000A380E" w:rsidP="0093477D">
            <w:pPr>
              <w:pStyle w:val="Heading1"/>
              <w:tabs>
                <w:tab w:val="left" w:pos="47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A380E" w:rsidRPr="006B6DBB" w:rsidRDefault="000A380E" w:rsidP="0093477D">
            <w:pPr>
              <w:pStyle w:val="Heading1"/>
              <w:tabs>
                <w:tab w:val="left" w:pos="473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Toc184097328"/>
          </w:p>
          <w:p w:rsidR="000A380E" w:rsidRPr="006B6DBB" w:rsidRDefault="000A380E" w:rsidP="00C22AD7">
            <w:pPr>
              <w:rPr>
                <w:rFonts w:cs="Times New Roman"/>
              </w:rPr>
            </w:pPr>
          </w:p>
          <w:p w:rsidR="000A380E" w:rsidRPr="00456BC6" w:rsidRDefault="000A380E" w:rsidP="0093477D">
            <w:pPr>
              <w:pStyle w:val="Heading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1" w:name="_Toc184097329"/>
            <w:bookmarkEnd w:id="0"/>
            <w:r>
              <w:rPr>
                <w:rFonts w:ascii="Arial" w:hAnsi="Arial" w:cs="Arial"/>
                <w:spacing w:val="10"/>
                <w:sz w:val="24"/>
                <w:szCs w:val="24"/>
              </w:rPr>
              <w:t>Εύοσμος 2</w:t>
            </w:r>
            <w:r w:rsidRPr="00456BC6">
              <w:rPr>
                <w:rFonts w:ascii="Arial" w:hAnsi="Arial" w:cs="Arial"/>
                <w:spacing w:val="10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/</w:t>
            </w:r>
            <w:r w:rsidRPr="00456BC6"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>/20</w:t>
            </w:r>
            <w:bookmarkEnd w:id="1"/>
            <w:r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 w:rsidRPr="00456BC6">
              <w:rPr>
                <w:rFonts w:ascii="Arial" w:hAnsi="Arial" w:cs="Arial"/>
                <w:spacing w:val="10"/>
                <w:sz w:val="24"/>
                <w:szCs w:val="24"/>
              </w:rPr>
              <w:t>8</w:t>
            </w:r>
          </w:p>
          <w:p w:rsidR="000A380E" w:rsidRPr="00456BC6" w:rsidRDefault="000A380E" w:rsidP="0093477D">
            <w:pPr>
              <w:pStyle w:val="Heading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2" w:name="_Toc184097330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 xml:space="preserve">Αρ. Πρωτ.: </w:t>
            </w:r>
            <w:bookmarkEnd w:id="2"/>
            <w:r>
              <w:rPr>
                <w:rFonts w:ascii="Arial" w:hAnsi="Arial" w:cs="Arial"/>
                <w:spacing w:val="10"/>
                <w:sz w:val="24"/>
                <w:szCs w:val="24"/>
              </w:rPr>
              <w:t>25</w:t>
            </w:r>
          </w:p>
          <w:p w:rsidR="000A380E" w:rsidRPr="007224A7" w:rsidRDefault="000A380E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0A380E" w:rsidRPr="007224A7" w:rsidRDefault="000A380E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0A380E" w:rsidRPr="00395AEA" w:rsidRDefault="000A380E" w:rsidP="00456BC6">
            <w:pPr>
              <w:ind w:left="792"/>
              <w:rPr>
                <w:sz w:val="26"/>
              </w:rPr>
            </w:pP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Προς:</w:t>
            </w:r>
            <w:r>
              <w:rPr>
                <w:sz w:val="26"/>
              </w:rPr>
              <w:t xml:space="preserve"> Ενδιαφερόμενα Γραφεία Γενικού Τουρισμού </w:t>
            </w:r>
          </w:p>
          <w:p w:rsidR="000A380E" w:rsidRPr="007224A7" w:rsidRDefault="000A380E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0A380E" w:rsidRPr="004625FB" w:rsidRDefault="000A380E" w:rsidP="0093477D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0A380E" w:rsidRPr="007224A7" w:rsidRDefault="000A380E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0A380E" w:rsidRPr="00456BC6" w:rsidRDefault="000A380E" w:rsidP="00456BC6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Θέμα: « Πρόσκληση εκδήλωσης ενδιαφέροντος για υποβολή πρ</w:t>
      </w:r>
      <w:r>
        <w:rPr>
          <w:rFonts w:ascii="Arial" w:hAnsi="Arial" w:cs="Arial"/>
          <w:b/>
          <w:bCs/>
          <w:sz w:val="24"/>
          <w:szCs w:val="24"/>
        </w:rPr>
        <w:t>οσφορών τετραήμερης  εκδρομής στη Ρόδο</w:t>
      </w:r>
      <w:r w:rsidRPr="00695D7C">
        <w:rPr>
          <w:rFonts w:ascii="Arial" w:hAnsi="Arial" w:cs="Arial"/>
          <w:b/>
          <w:bCs/>
          <w:sz w:val="24"/>
          <w:szCs w:val="24"/>
        </w:rPr>
        <w:t>»</w:t>
      </w:r>
    </w:p>
    <w:p w:rsidR="000A380E" w:rsidRDefault="000A380E" w:rsidP="00456BC6">
      <w:pPr>
        <w:autoSpaceDE w:val="0"/>
        <w:autoSpaceDN w:val="0"/>
        <w:adjustRightInd w:val="0"/>
        <w:spacing w:line="340" w:lineRule="atLeast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</w:t>
      </w:r>
      <w:r w:rsidRPr="00853A6F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Λύκειο Ευόσμου Θεσσαλονίκης</w:t>
      </w:r>
      <w:r w:rsidRPr="00E56606">
        <w:rPr>
          <w:rFonts w:ascii="Arial" w:hAnsi="Arial" w:cs="Arial"/>
          <w:sz w:val="24"/>
          <w:szCs w:val="24"/>
        </w:rPr>
        <w:t xml:space="preserve"> προκηρύσσει διαγωνισμό  για την κατάθεση κλειστών προσφορών από ενδιαφερόμενα  τουριστικά γραφεία με ισχύουσα άδεια λειτουργίας  από τον ΕΟΤ, σχετικά με την πραγματοπο</w:t>
      </w:r>
      <w:r>
        <w:rPr>
          <w:rFonts w:ascii="Arial" w:hAnsi="Arial" w:cs="Arial"/>
          <w:sz w:val="24"/>
          <w:szCs w:val="24"/>
        </w:rPr>
        <w:t>ίηση πολυήμερης εκδρομής</w:t>
      </w:r>
    </w:p>
    <w:p w:rsidR="000A380E" w:rsidRPr="00456BC6" w:rsidRDefault="000A380E" w:rsidP="00456BC6">
      <w:pPr>
        <w:autoSpaceDE w:val="0"/>
        <w:autoSpaceDN w:val="0"/>
        <w:adjustRightInd w:val="0"/>
        <w:spacing w:line="340" w:lineRule="atLeast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Παρακαλούνται τα ενδιαφερόμενα </w:t>
      </w:r>
      <w:r w:rsidRPr="00E56606">
        <w:rPr>
          <w:rFonts w:ascii="Arial" w:hAnsi="Arial" w:cs="Arial"/>
          <w:sz w:val="24"/>
          <w:szCs w:val="24"/>
        </w:rPr>
        <w:t>ταξιδιωτικά γραφεία να καταθέσουν οικονομική προσφορά και αντίστοιχο πρόγραμμα για τη σχ</w:t>
      </w:r>
      <w:r>
        <w:rPr>
          <w:rFonts w:ascii="Arial" w:hAnsi="Arial" w:cs="Arial"/>
          <w:sz w:val="24"/>
          <w:szCs w:val="24"/>
        </w:rPr>
        <w:t xml:space="preserve">εδιαζόμενη εκδρομή των μαθητών </w:t>
      </w:r>
      <w:r w:rsidRPr="00E56606">
        <w:rPr>
          <w:rFonts w:ascii="Arial" w:hAnsi="Arial" w:cs="Arial"/>
          <w:sz w:val="24"/>
          <w:szCs w:val="24"/>
        </w:rPr>
        <w:t>μας, τηρώντας τις παρακάτω προδιαγραφές:</w:t>
      </w:r>
    </w:p>
    <w:p w:rsidR="000A380E" w:rsidRPr="00695D7C" w:rsidRDefault="000A380E" w:rsidP="002A69AA">
      <w:pPr>
        <w:spacing w:after="120" w:line="340" w:lineRule="atLeast"/>
        <w:ind w:left="-284"/>
        <w:jc w:val="both"/>
        <w:rPr>
          <w:rFonts w:ascii="Arial" w:hAnsi="Arial" w:cs="Arial"/>
          <w:sz w:val="24"/>
          <w:szCs w:val="24"/>
        </w:rPr>
      </w:pPr>
    </w:p>
    <w:p w:rsidR="000A380E" w:rsidRPr="00695D7C" w:rsidRDefault="000A380E" w:rsidP="002A69AA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Προδιαγραφές – Χαρακτηριστικά της εκδρομής</w:t>
      </w:r>
    </w:p>
    <w:p w:rsidR="000A380E" w:rsidRPr="00853A6F" w:rsidRDefault="000A380E" w:rsidP="00853A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 xml:space="preserve">Προορισμός:  </w:t>
      </w:r>
      <w:r>
        <w:rPr>
          <w:rFonts w:ascii="Arial" w:hAnsi="Arial" w:cs="Arial"/>
          <w:sz w:val="24"/>
          <w:szCs w:val="24"/>
        </w:rPr>
        <w:t>Ρόδος</w:t>
      </w:r>
    </w:p>
    <w:p w:rsidR="000A380E" w:rsidRPr="00853A6F" w:rsidRDefault="000A380E" w:rsidP="00456BC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>Χρονική διάρκεια:</w:t>
      </w:r>
      <w:r>
        <w:rPr>
          <w:rFonts w:ascii="Arial" w:hAnsi="Arial" w:cs="Arial"/>
          <w:sz w:val="24"/>
          <w:szCs w:val="24"/>
        </w:rPr>
        <w:t xml:space="preserve"> 4 ημέρες (3</w:t>
      </w:r>
      <w:r w:rsidRPr="00853A6F">
        <w:rPr>
          <w:rFonts w:ascii="Arial" w:hAnsi="Arial" w:cs="Arial"/>
          <w:sz w:val="24"/>
          <w:szCs w:val="24"/>
        </w:rPr>
        <w:t xml:space="preserve"> διανυκτερεύσεις)</w:t>
      </w:r>
    </w:p>
    <w:p w:rsidR="000A380E" w:rsidRPr="00BA6512" w:rsidRDefault="000A380E" w:rsidP="002A69A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Αναχώρηση :</w:t>
      </w:r>
      <w:r>
        <w:rPr>
          <w:rFonts w:ascii="Arial" w:hAnsi="Arial" w:cs="Arial"/>
          <w:sz w:val="24"/>
          <w:szCs w:val="24"/>
        </w:rPr>
        <w:t xml:space="preserve"> 3 Μαΐου    </w:t>
      </w:r>
      <w:r>
        <w:rPr>
          <w:rFonts w:ascii="Arial" w:hAnsi="Arial" w:cs="Arial"/>
          <w:b/>
          <w:bCs/>
          <w:sz w:val="24"/>
          <w:szCs w:val="24"/>
        </w:rPr>
        <w:t xml:space="preserve">Επιστροφή:  </w:t>
      </w:r>
      <w:r w:rsidRPr="006B6DBB">
        <w:rPr>
          <w:rFonts w:ascii="Arial" w:hAnsi="Arial" w:cs="Arial"/>
          <w:sz w:val="24"/>
          <w:szCs w:val="24"/>
        </w:rPr>
        <w:t>6 Μαΐου  2018</w:t>
      </w:r>
    </w:p>
    <w:p w:rsidR="000A380E" w:rsidRPr="00695D7C" w:rsidRDefault="000A380E" w:rsidP="002A6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 xml:space="preserve">Αριθμός συμμετεχόντων:  </w:t>
      </w:r>
      <w:r>
        <w:rPr>
          <w:rFonts w:ascii="Arial" w:hAnsi="Arial" w:cs="Arial"/>
          <w:sz w:val="24"/>
          <w:szCs w:val="24"/>
        </w:rPr>
        <w:t xml:space="preserve">50-53 </w:t>
      </w:r>
      <w:r w:rsidRPr="00695D7C">
        <w:rPr>
          <w:rFonts w:ascii="Arial" w:hAnsi="Arial" w:cs="Arial"/>
          <w:sz w:val="24"/>
          <w:szCs w:val="24"/>
        </w:rPr>
        <w:t xml:space="preserve"> μαθητές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380E" w:rsidRPr="00E32AE9" w:rsidRDefault="000A380E" w:rsidP="002A6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Αριθμός συνοδών :</w:t>
      </w:r>
      <w:r>
        <w:rPr>
          <w:rFonts w:ascii="Arial" w:hAnsi="Arial" w:cs="Arial"/>
          <w:sz w:val="24"/>
          <w:szCs w:val="24"/>
        </w:rPr>
        <w:t xml:space="preserve"> 4</w:t>
      </w:r>
      <w:r w:rsidRPr="00695D7C">
        <w:rPr>
          <w:rFonts w:ascii="Arial" w:hAnsi="Arial" w:cs="Arial"/>
          <w:sz w:val="24"/>
          <w:szCs w:val="24"/>
        </w:rPr>
        <w:t xml:space="preserve"> καθηγητές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380E" w:rsidRDefault="000A380E" w:rsidP="004D5A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6DBB">
        <w:rPr>
          <w:rFonts w:ascii="Arial" w:hAnsi="Arial" w:cs="Arial"/>
          <w:b/>
          <w:bCs/>
          <w:sz w:val="24"/>
          <w:szCs w:val="24"/>
        </w:rPr>
        <w:t>Μεταφορικό μέσο</w:t>
      </w:r>
      <w:r>
        <w:rPr>
          <w:rFonts w:ascii="Arial" w:hAnsi="Arial" w:cs="Arial"/>
          <w:sz w:val="24"/>
          <w:szCs w:val="24"/>
        </w:rPr>
        <w:t>:</w:t>
      </w:r>
      <w:r w:rsidRPr="006B6DBB">
        <w:rPr>
          <w:rFonts w:ascii="Arial" w:hAnsi="Arial" w:cs="Arial"/>
          <w:sz w:val="24"/>
          <w:szCs w:val="24"/>
        </w:rPr>
        <w:t xml:space="preserve">  Μετάβαση και</w:t>
      </w:r>
      <w:r w:rsidRPr="006B6DBB">
        <w:t xml:space="preserve"> </w:t>
      </w:r>
      <w:r w:rsidRPr="006B6DBB">
        <w:rPr>
          <w:rFonts w:ascii="Arial" w:hAnsi="Arial" w:cs="Arial"/>
          <w:sz w:val="24"/>
          <w:szCs w:val="24"/>
        </w:rPr>
        <w:t xml:space="preserve">επιστροφή αεροπορικώς    </w:t>
      </w:r>
    </w:p>
    <w:p w:rsidR="000A380E" w:rsidRPr="006B6DBB" w:rsidRDefault="000A380E" w:rsidP="004D5A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6DBB">
        <w:rPr>
          <w:rFonts w:ascii="Arial" w:hAnsi="Arial" w:cs="Arial"/>
          <w:b/>
          <w:bCs/>
          <w:sz w:val="24"/>
          <w:szCs w:val="24"/>
        </w:rPr>
        <w:t>6. Κατηγορία καταλύματος</w:t>
      </w:r>
      <w:r w:rsidRPr="006B6DBB">
        <w:rPr>
          <w:rFonts w:ascii="Arial" w:hAnsi="Arial" w:cs="Arial"/>
          <w:sz w:val="24"/>
          <w:szCs w:val="24"/>
        </w:rPr>
        <w:t xml:space="preserve">: Ξενοδοχείο κατηγορίας 4* (κατά προτίμηση) ή 3* </w:t>
      </w:r>
      <w:r>
        <w:rPr>
          <w:rFonts w:ascii="Arial" w:hAnsi="Arial" w:cs="Arial"/>
          <w:sz w:val="24"/>
          <w:szCs w:val="24"/>
        </w:rPr>
        <w:t xml:space="preserve"> </w:t>
      </w:r>
      <w:r w:rsidRPr="004D263E">
        <w:rPr>
          <w:rFonts w:ascii="Arial" w:hAnsi="Arial" w:cs="Arial"/>
          <w:b/>
          <w:sz w:val="24"/>
          <w:szCs w:val="24"/>
        </w:rPr>
        <w:t>μέσα στη πόλη της Ρόδου</w:t>
      </w:r>
      <w:r w:rsidRPr="006B6D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6DBB">
        <w:rPr>
          <w:rFonts w:ascii="Arial" w:hAnsi="Arial" w:cs="Arial"/>
          <w:sz w:val="24"/>
          <w:szCs w:val="24"/>
        </w:rPr>
        <w:t>Να αναφέρονται ρητώς τα ονόματα των ξενοδοχείων, η κατηγορία τους, η ιστοσελίδα τους και να υπάρχει αποδεικτικό κράτησης.</w:t>
      </w:r>
    </w:p>
    <w:p w:rsidR="000A380E" w:rsidRPr="004D5A40" w:rsidRDefault="000A380E" w:rsidP="004D5A40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A40">
        <w:rPr>
          <w:rFonts w:ascii="Arial" w:hAnsi="Arial" w:cs="Arial"/>
          <w:b/>
          <w:bCs/>
          <w:sz w:val="24"/>
          <w:szCs w:val="24"/>
        </w:rPr>
        <w:t>Τύπος δωματίων</w:t>
      </w:r>
      <w:r>
        <w:rPr>
          <w:rFonts w:ascii="Arial" w:hAnsi="Arial" w:cs="Arial"/>
          <w:sz w:val="24"/>
          <w:szCs w:val="24"/>
        </w:rPr>
        <w:t>: Τ</w:t>
      </w:r>
      <w:r w:rsidRPr="004D5A40">
        <w:rPr>
          <w:rFonts w:ascii="Arial" w:hAnsi="Arial" w:cs="Arial"/>
          <w:sz w:val="24"/>
          <w:szCs w:val="24"/>
        </w:rPr>
        <w:t>ρίκλινα ή τετράκλινα για τους μαθητές</w:t>
      </w:r>
      <w:r>
        <w:rPr>
          <w:rFonts w:ascii="Arial" w:hAnsi="Arial" w:cs="Arial"/>
          <w:sz w:val="24"/>
          <w:szCs w:val="24"/>
        </w:rPr>
        <w:t xml:space="preserve"> , Μ</w:t>
      </w:r>
      <w:r w:rsidRPr="004D5A40">
        <w:rPr>
          <w:rFonts w:ascii="Arial" w:hAnsi="Arial" w:cs="Arial"/>
          <w:sz w:val="24"/>
          <w:szCs w:val="24"/>
        </w:rPr>
        <w:t>ονόκλινα για το</w:t>
      </w:r>
      <w:r>
        <w:rPr>
          <w:rFonts w:ascii="Arial" w:hAnsi="Arial" w:cs="Arial"/>
          <w:sz w:val="24"/>
          <w:szCs w:val="24"/>
        </w:rPr>
        <w:t>υς καθηγητές</w:t>
      </w:r>
      <w:r w:rsidRPr="004D5A40">
        <w:rPr>
          <w:rFonts w:ascii="Arial" w:hAnsi="Arial" w:cs="Arial"/>
          <w:sz w:val="24"/>
          <w:szCs w:val="24"/>
        </w:rPr>
        <w:t>.</w:t>
      </w:r>
    </w:p>
    <w:p w:rsidR="000A380E" w:rsidRPr="00695D7C" w:rsidRDefault="000A380E" w:rsidP="004D5A40">
      <w:pPr>
        <w:pStyle w:val="1"/>
        <w:ind w:left="0"/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8.</w:t>
      </w:r>
      <w:r w:rsidRPr="001517C4">
        <w:rPr>
          <w:rFonts w:ascii="Arial" w:hAnsi="Arial" w:cs="Arial"/>
          <w:b/>
          <w:bCs/>
          <w:sz w:val="24"/>
          <w:szCs w:val="24"/>
        </w:rPr>
        <w:t>Διατροφή</w:t>
      </w:r>
      <w:r w:rsidRPr="001517C4">
        <w:rPr>
          <w:rFonts w:ascii="Arial" w:hAnsi="Arial" w:cs="Arial"/>
          <w:sz w:val="24"/>
          <w:szCs w:val="24"/>
        </w:rPr>
        <w:t xml:space="preserve">: </w:t>
      </w:r>
      <w:r w:rsidRPr="00695D7C">
        <w:rPr>
          <w:rFonts w:ascii="Arial" w:hAnsi="Arial" w:cs="Arial"/>
          <w:sz w:val="24"/>
          <w:szCs w:val="24"/>
        </w:rPr>
        <w:t>Πρωινό</w:t>
      </w:r>
      <w:r>
        <w:rPr>
          <w:rFonts w:ascii="Arial" w:hAnsi="Arial" w:cs="Arial"/>
          <w:sz w:val="24"/>
          <w:szCs w:val="24"/>
        </w:rPr>
        <w:t xml:space="preserve"> και ένα γεύμα (ημιδιατροφή)</w:t>
      </w:r>
    </w:p>
    <w:p w:rsidR="000A380E" w:rsidRPr="00F24A2E" w:rsidRDefault="000A380E" w:rsidP="00F24A2E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 xml:space="preserve">9.Υποχρεωτική ασφάλιση Ευθύνης Διοργανωτή </w:t>
      </w:r>
      <w:r w:rsidRPr="004D5A40">
        <w:rPr>
          <w:rFonts w:ascii="Arial" w:hAnsi="Arial" w:cs="Arial"/>
          <w:sz w:val="24"/>
          <w:szCs w:val="24"/>
        </w:rPr>
        <w:t>σύμφωνα με την κείμενη νομοθεσία</w:t>
      </w:r>
    </w:p>
    <w:p w:rsidR="000A380E" w:rsidRPr="004D5A40" w:rsidRDefault="000A380E" w:rsidP="004D5A40">
      <w:pPr>
        <w:rPr>
          <w:rFonts w:ascii="Arial" w:hAnsi="Arial" w:cs="Arial"/>
          <w:sz w:val="24"/>
          <w:szCs w:val="24"/>
        </w:rPr>
      </w:pPr>
      <w:r w:rsidRPr="00C22AD7">
        <w:rPr>
          <w:rFonts w:ascii="Arial" w:hAnsi="Arial" w:cs="Arial"/>
          <w:b/>
          <w:bCs/>
          <w:sz w:val="24"/>
          <w:szCs w:val="24"/>
        </w:rPr>
        <w:t>10.</w:t>
      </w:r>
      <w:r w:rsidRPr="004D5A40">
        <w:rPr>
          <w:rFonts w:ascii="Arial" w:hAnsi="Arial" w:cs="Arial"/>
          <w:b/>
          <w:bCs/>
          <w:sz w:val="24"/>
          <w:szCs w:val="24"/>
        </w:rPr>
        <w:t>Πλήρης ταξιδιωτική ασφάλιση</w:t>
      </w:r>
    </w:p>
    <w:p w:rsidR="000A380E" w:rsidRPr="00972252" w:rsidRDefault="000A380E" w:rsidP="002A6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 w:rsidRPr="00972252">
        <w:rPr>
          <w:rFonts w:ascii="Arial" w:hAnsi="Arial" w:cs="Arial"/>
          <w:b/>
          <w:bCs/>
          <w:sz w:val="24"/>
          <w:szCs w:val="24"/>
        </w:rPr>
        <w:t>Επισκέψεις: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</w:p>
    <w:p w:rsidR="000A380E" w:rsidRPr="00972252" w:rsidRDefault="000A380E" w:rsidP="002A69AA">
      <w:pPr>
        <w:pStyle w:val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 w:rsidRPr="00972252">
        <w:rPr>
          <w:rFonts w:ascii="Arial" w:hAnsi="Arial" w:cs="Arial"/>
          <w:b/>
          <w:bCs/>
          <w:sz w:val="24"/>
          <w:szCs w:val="24"/>
        </w:rPr>
        <w:t>Ξεναγήσεις:</w:t>
      </w:r>
      <w:r w:rsidRPr="00972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πρόταση γραφείου</w:t>
      </w:r>
    </w:p>
    <w:p w:rsidR="000A380E" w:rsidRDefault="000A380E" w:rsidP="000913D6">
      <w:pPr>
        <w:pStyle w:val="1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Απαραίτητοι όροι</w:t>
      </w:r>
    </w:p>
    <w:p w:rsidR="000A380E" w:rsidRPr="00F24A2E" w:rsidRDefault="000A380E" w:rsidP="00F24A2E">
      <w:pPr>
        <w:pStyle w:val="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Υποχρεωτική ασφάλιση αστικής ευθύνης και ευθύνης διοργανωτή σύμφωνα με την κείμενη νομοθεσία</w:t>
      </w:r>
    </w:p>
    <w:p w:rsidR="000A380E" w:rsidRPr="00F24A2E" w:rsidRDefault="000A380E" w:rsidP="00F24A2E">
      <w:pPr>
        <w:pStyle w:val="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Ασφάλιση που θα καλύπτει τα έξοδα σε περίπτωση ατυχήματος ή ασθένειας μαθητή ή συνοδού καθηγητή</w:t>
      </w:r>
    </w:p>
    <w:p w:rsidR="000A380E" w:rsidRPr="00E32AE9" w:rsidRDefault="000A380E" w:rsidP="00F24A2E">
      <w:pPr>
        <w:pStyle w:val="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Συνοδός -  ξεναγός εκπρόσωπος του πρακτορείου στο λεωφορείο </w:t>
      </w:r>
    </w:p>
    <w:p w:rsidR="000A380E" w:rsidRPr="00695D7C" w:rsidRDefault="000A380E" w:rsidP="002A69AA">
      <w:p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Οι οικονομικές προσφορές θα πρέπει να συνοδεύονται από :</w:t>
      </w:r>
    </w:p>
    <w:p w:rsidR="000A380E" w:rsidRPr="00695D7C" w:rsidRDefault="000A380E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0A380E" w:rsidRPr="00695D7C" w:rsidRDefault="000A380E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Εγγυητική επιστολή διεκπεραίωσης της εκδρομής</w:t>
      </w:r>
    </w:p>
    <w:p w:rsidR="000A380E" w:rsidRPr="00695D7C" w:rsidRDefault="000A380E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Ασφαλιστική και φορολογική ενημερότητα</w:t>
      </w:r>
    </w:p>
    <w:p w:rsidR="000A380E" w:rsidRPr="00695D7C" w:rsidRDefault="000A380E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</w:t>
      </w:r>
      <w:r>
        <w:rPr>
          <w:rFonts w:ascii="Arial" w:hAnsi="Arial" w:cs="Arial"/>
          <w:sz w:val="24"/>
          <w:szCs w:val="24"/>
        </w:rPr>
        <w:t>ο</w:t>
      </w:r>
      <w:r w:rsidRPr="00695D7C">
        <w:rPr>
          <w:rFonts w:ascii="Arial" w:hAnsi="Arial" w:cs="Arial"/>
          <w:sz w:val="24"/>
          <w:szCs w:val="24"/>
        </w:rPr>
        <w:t xml:space="preserve"> θα καθορίσει το σχολείο)</w:t>
      </w:r>
    </w:p>
    <w:p w:rsidR="000A380E" w:rsidRPr="00E32AE9" w:rsidRDefault="000A380E" w:rsidP="00E32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Ασφαλιστήριο συμβόλαιο με παροχές καλύψεων και ποσά (να περιλαμβάνεται και υγειονομική περίθαλψη)</w:t>
      </w:r>
    </w:p>
    <w:p w:rsidR="000A380E" w:rsidRPr="007156B2" w:rsidRDefault="000A380E" w:rsidP="002A69AA">
      <w:pPr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7156B2">
        <w:rPr>
          <w:rFonts w:ascii="Arial" w:hAnsi="Arial" w:cs="Arial"/>
          <w:sz w:val="24"/>
          <w:szCs w:val="24"/>
          <w:u w:val="single"/>
        </w:rPr>
        <w:t>Οικονομικός Διακανονισμός</w:t>
      </w:r>
    </w:p>
    <w:p w:rsidR="000A380E" w:rsidRPr="007156B2" w:rsidRDefault="000A380E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α) 30% με την υπογραφή του συμβολαίου</w:t>
      </w:r>
    </w:p>
    <w:p w:rsidR="000A380E" w:rsidRPr="007156B2" w:rsidRDefault="000A380E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 xml:space="preserve">β) 50% </w:t>
      </w:r>
      <w:r>
        <w:rPr>
          <w:rFonts w:ascii="Arial" w:hAnsi="Arial" w:cs="Arial"/>
          <w:sz w:val="24"/>
          <w:szCs w:val="24"/>
        </w:rPr>
        <w:t xml:space="preserve">έως </w:t>
      </w:r>
      <w:r w:rsidRPr="007156B2">
        <w:rPr>
          <w:rFonts w:ascii="Arial" w:hAnsi="Arial" w:cs="Arial"/>
          <w:sz w:val="24"/>
          <w:szCs w:val="24"/>
        </w:rPr>
        <w:t>την ημέρα της αναχώρησης</w:t>
      </w:r>
    </w:p>
    <w:p w:rsidR="000A380E" w:rsidRPr="007156B2" w:rsidRDefault="000A380E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0A380E" w:rsidRPr="00695D7C" w:rsidRDefault="000A380E" w:rsidP="002A69AA">
      <w:pPr>
        <w:pStyle w:val="ListParagraph"/>
        <w:ind w:left="398"/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Οι προσφορές θα πρέπει να έχουν κατατεθεί κλειστ</w:t>
      </w:r>
      <w:r>
        <w:rPr>
          <w:rFonts w:ascii="Arial" w:hAnsi="Arial" w:cs="Arial"/>
          <w:b/>
          <w:bCs/>
          <w:sz w:val="24"/>
          <w:szCs w:val="24"/>
        </w:rPr>
        <w:t>ές στο σχολείο μέχρι την Πέμπτη 1 Φεβρουαρίου  2018  και ώρα 12</w:t>
      </w:r>
      <w:r w:rsidRPr="00695D7C">
        <w:rPr>
          <w:rFonts w:ascii="Arial" w:hAnsi="Arial" w:cs="Arial"/>
          <w:b/>
          <w:bCs/>
          <w:sz w:val="24"/>
          <w:szCs w:val="24"/>
        </w:rPr>
        <w:t>:00μμ</w:t>
      </w:r>
    </w:p>
    <w:p w:rsidR="000A380E" w:rsidRPr="004625FB" w:rsidRDefault="000A380E" w:rsidP="00E32AE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0A380E" w:rsidRPr="00695D7C" w:rsidRDefault="000A380E" w:rsidP="002A69AA">
      <w:pPr>
        <w:pStyle w:val="ListParagraph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                 Ο Διευθυντής</w:t>
      </w:r>
    </w:p>
    <w:p w:rsidR="000A380E" w:rsidRDefault="000A380E" w:rsidP="00AC1213">
      <w:pPr>
        <w:pStyle w:val="ListParagraph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0A380E" w:rsidRPr="00AC1213" w:rsidRDefault="000A380E" w:rsidP="00AC1213">
      <w:pPr>
        <w:pStyle w:val="ListParagraph"/>
        <w:ind w:left="43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Καπούλας Γεώργιος</w:t>
      </w:r>
    </w:p>
    <w:p w:rsidR="000A380E" w:rsidRPr="00695D7C" w:rsidRDefault="000A380E" w:rsidP="002A69AA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sectPr w:rsidR="000A380E" w:rsidRPr="00695D7C" w:rsidSect="00456BC6">
      <w:pgSz w:w="11906" w:h="16838" w:code="9"/>
      <w:pgMar w:top="567" w:right="1797" w:bottom="284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">
    <w:nsid w:val="4A945BF9"/>
    <w:multiLevelType w:val="hybridMultilevel"/>
    <w:tmpl w:val="1B12F4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0473CE"/>
    <w:multiLevelType w:val="hybridMultilevel"/>
    <w:tmpl w:val="7812B8EC"/>
    <w:lvl w:ilvl="0" w:tplc="CF00D54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27FBC"/>
    <w:multiLevelType w:val="hybridMultilevel"/>
    <w:tmpl w:val="E544FD6C"/>
    <w:lvl w:ilvl="0" w:tplc="C150B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AA"/>
    <w:rsid w:val="0002749D"/>
    <w:rsid w:val="0005042B"/>
    <w:rsid w:val="000913D6"/>
    <w:rsid w:val="000A380E"/>
    <w:rsid w:val="000D5450"/>
    <w:rsid w:val="001517C4"/>
    <w:rsid w:val="001622FB"/>
    <w:rsid w:val="00180429"/>
    <w:rsid w:val="00181288"/>
    <w:rsid w:val="001E0801"/>
    <w:rsid w:val="002146E5"/>
    <w:rsid w:val="00296E85"/>
    <w:rsid w:val="00297091"/>
    <w:rsid w:val="002A69AA"/>
    <w:rsid w:val="00384586"/>
    <w:rsid w:val="00386F10"/>
    <w:rsid w:val="00395AEA"/>
    <w:rsid w:val="004278E9"/>
    <w:rsid w:val="00435B02"/>
    <w:rsid w:val="004437A6"/>
    <w:rsid w:val="00456BC6"/>
    <w:rsid w:val="004625FB"/>
    <w:rsid w:val="00490828"/>
    <w:rsid w:val="004D263E"/>
    <w:rsid w:val="004D5A40"/>
    <w:rsid w:val="00593156"/>
    <w:rsid w:val="005D3394"/>
    <w:rsid w:val="005D7290"/>
    <w:rsid w:val="006251EB"/>
    <w:rsid w:val="00695D7C"/>
    <w:rsid w:val="006A77BA"/>
    <w:rsid w:val="006B6DBB"/>
    <w:rsid w:val="006D7011"/>
    <w:rsid w:val="006E1948"/>
    <w:rsid w:val="006F687B"/>
    <w:rsid w:val="007156B2"/>
    <w:rsid w:val="007224A7"/>
    <w:rsid w:val="00733C32"/>
    <w:rsid w:val="007551FE"/>
    <w:rsid w:val="00795AE6"/>
    <w:rsid w:val="0079709F"/>
    <w:rsid w:val="007A1E8C"/>
    <w:rsid w:val="007C5EFF"/>
    <w:rsid w:val="007C6942"/>
    <w:rsid w:val="00840519"/>
    <w:rsid w:val="00842598"/>
    <w:rsid w:val="008451AC"/>
    <w:rsid w:val="00853A6F"/>
    <w:rsid w:val="00855C3A"/>
    <w:rsid w:val="00866D2F"/>
    <w:rsid w:val="008F257F"/>
    <w:rsid w:val="0093477D"/>
    <w:rsid w:val="00964B76"/>
    <w:rsid w:val="00972252"/>
    <w:rsid w:val="009B5FA3"/>
    <w:rsid w:val="009F3D78"/>
    <w:rsid w:val="00A82D8F"/>
    <w:rsid w:val="00AC1213"/>
    <w:rsid w:val="00AC3BE3"/>
    <w:rsid w:val="00AE1119"/>
    <w:rsid w:val="00B4085F"/>
    <w:rsid w:val="00BA6512"/>
    <w:rsid w:val="00C22AD7"/>
    <w:rsid w:val="00C424AD"/>
    <w:rsid w:val="00C61244"/>
    <w:rsid w:val="00CD2ECE"/>
    <w:rsid w:val="00CD62AE"/>
    <w:rsid w:val="00CF1818"/>
    <w:rsid w:val="00E011F2"/>
    <w:rsid w:val="00E32AE9"/>
    <w:rsid w:val="00E56606"/>
    <w:rsid w:val="00F24A2E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A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9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9AA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2A69AA"/>
    <w:pPr>
      <w:ind w:left="720"/>
    </w:pPr>
  </w:style>
  <w:style w:type="character" w:styleId="Hyperlink">
    <w:name w:val="Hyperlink"/>
    <w:basedOn w:val="DefaultParagraphFont"/>
    <w:uiPriority w:val="99"/>
    <w:rsid w:val="002A69AA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2A69AA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A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9A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501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29</cp:revision>
  <cp:lastPrinted>2016-11-21T10:29:00Z</cp:lastPrinted>
  <dcterms:created xsi:type="dcterms:W3CDTF">2016-11-21T08:36:00Z</dcterms:created>
  <dcterms:modified xsi:type="dcterms:W3CDTF">2018-01-25T11:22:00Z</dcterms:modified>
</cp:coreProperties>
</file>